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75" w:rsidRDefault="00304C75" w:rsidP="00F52E57">
      <w:pPr>
        <w:pStyle w:val="ListParagraph"/>
        <w:tabs>
          <w:tab w:val="left" w:leader="dot" w:pos="0"/>
          <w:tab w:val="left" w:leader="dot" w:pos="3402"/>
          <w:tab w:val="left" w:pos="6237"/>
          <w:tab w:val="left" w:leader="dot" w:pos="9072"/>
        </w:tabs>
        <w:ind w:left="227" w:firstLine="0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304C75" w:rsidRPr="00307561" w:rsidRDefault="00304C75" w:rsidP="00307561">
      <w:pPr>
        <w:pStyle w:val="ListParagraph"/>
        <w:tabs>
          <w:tab w:val="left" w:leader="dot" w:pos="0"/>
          <w:tab w:val="left" w:leader="dot" w:pos="3402"/>
        </w:tabs>
        <w:ind w:left="1080" w:firstLine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</w:t>
      </w:r>
      <w:r>
        <w:rPr>
          <w:rFonts w:ascii="Times New Roman" w:hAnsi="Times New Roman"/>
          <w:sz w:val="18"/>
          <w:szCs w:val="18"/>
          <w:lang w:eastAsia="ar-SA"/>
        </w:rPr>
        <w:t>imię i nazwisko                                                                                                       miejscowość, data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6"/>
          <w:szCs w:val="16"/>
          <w:lang w:eastAsia="ar-SA"/>
        </w:rPr>
      </w:pP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304C75" w:rsidRPr="00307561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</w:t>
      </w:r>
      <w:r>
        <w:rPr>
          <w:rFonts w:ascii="Times New Roman" w:hAnsi="Times New Roman"/>
          <w:sz w:val="18"/>
          <w:szCs w:val="18"/>
          <w:lang w:eastAsia="ar-SA"/>
        </w:rPr>
        <w:t>nr ewidencyjny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6"/>
          <w:szCs w:val="16"/>
          <w:lang w:eastAsia="ar-SA"/>
        </w:rPr>
      </w:pP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304C75" w:rsidRPr="00307561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</w:t>
      </w:r>
      <w:r>
        <w:rPr>
          <w:rFonts w:ascii="Times New Roman" w:hAnsi="Times New Roman"/>
          <w:sz w:val="18"/>
          <w:szCs w:val="18"/>
          <w:lang w:eastAsia="ar-SA"/>
        </w:rPr>
        <w:t>adres zamieszkania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6"/>
          <w:szCs w:val="16"/>
          <w:lang w:eastAsia="ar-SA"/>
        </w:rPr>
      </w:pP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304C75" w:rsidRPr="00307561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6"/>
          <w:szCs w:val="16"/>
          <w:lang w:eastAsia="ar-SA"/>
        </w:rPr>
      </w:pP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304C75" w:rsidRPr="00307561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</w:t>
      </w:r>
      <w:r>
        <w:rPr>
          <w:rFonts w:ascii="Times New Roman" w:hAnsi="Times New Roman"/>
          <w:sz w:val="18"/>
          <w:szCs w:val="18"/>
          <w:lang w:eastAsia="ar-SA"/>
        </w:rPr>
        <w:t>adres e-mail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6"/>
          <w:szCs w:val="16"/>
          <w:lang w:eastAsia="ar-SA"/>
        </w:rPr>
      </w:pP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telefon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6"/>
          <w:szCs w:val="16"/>
          <w:lang w:eastAsia="ar-SA"/>
        </w:rPr>
      </w:pP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227" w:firstLine="0"/>
        <w:rPr>
          <w:rFonts w:ascii="Times New Roman" w:hAnsi="Times New Roman"/>
          <w:sz w:val="16"/>
          <w:szCs w:val="16"/>
          <w:lang w:eastAsia="ar-SA"/>
        </w:rPr>
      </w:pP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>Lubuska Okręgowa Izba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Inżynierów Budownictwa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ul. Walczaka 25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66-400 Gorzów Wlkp.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b/>
          <w:sz w:val="24"/>
          <w:szCs w:val="24"/>
          <w:lang w:eastAsia="ar-SA"/>
        </w:rPr>
      </w:pP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F52E57">
        <w:rPr>
          <w:rFonts w:ascii="Times New Roman" w:hAnsi="Times New Roman"/>
          <w:sz w:val="24"/>
          <w:szCs w:val="24"/>
          <w:u w:val="single"/>
          <w:lang w:eastAsia="ar-SA"/>
        </w:rPr>
        <w:t xml:space="preserve">Dotyczy: </w:t>
      </w:r>
      <w:r w:rsidRPr="00F52E57">
        <w:rPr>
          <w:rFonts w:ascii="Times New Roman" w:hAnsi="Times New Roman"/>
          <w:b/>
          <w:sz w:val="24"/>
          <w:szCs w:val="24"/>
          <w:u w:val="single"/>
          <w:lang w:eastAsia="ar-SA"/>
        </w:rPr>
        <w:t>zawieszenia członkostwa na wniosek własny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Zwracam się z prośbą o zawieszenie członkostwa w LOIIB od dnia * </w:t>
      </w:r>
      <w:r>
        <w:rPr>
          <w:rFonts w:ascii="Times New Roman" w:hAnsi="Times New Roman"/>
          <w:b/>
          <w:sz w:val="24"/>
          <w:szCs w:val="24"/>
          <w:lang w:eastAsia="ar-SA"/>
        </w:rPr>
        <w:t>01</w:t>
      </w:r>
      <w:r>
        <w:rPr>
          <w:rFonts w:ascii="Times New Roman" w:hAnsi="Times New Roman"/>
          <w:sz w:val="16"/>
          <w:szCs w:val="16"/>
          <w:lang w:eastAsia="ar-SA"/>
        </w:rPr>
        <w:t>......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2023 r. </w:t>
      </w:r>
      <w:r>
        <w:rPr>
          <w:rFonts w:ascii="Times New Roman" w:hAnsi="Times New Roman"/>
          <w:sz w:val="24"/>
          <w:szCs w:val="24"/>
          <w:lang w:eastAsia="ar-SA"/>
        </w:rPr>
        <w:t>na czas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nieokreślony z powodu czasowego zaprzestania wykonywania samodzielnych funkcji 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technicznych w budownictwie. 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sz w:val="24"/>
          <w:szCs w:val="24"/>
          <w:lang w:eastAsia="ar-SA"/>
        </w:rPr>
      </w:pP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sz w:val="24"/>
          <w:szCs w:val="24"/>
          <w:lang w:eastAsia="ar-SA"/>
        </w:rPr>
      </w:pPr>
    </w:p>
    <w:p w:rsidR="00304C75" w:rsidRDefault="00304C75" w:rsidP="00307561">
      <w:pPr>
        <w:pStyle w:val="ListParagraph"/>
        <w:tabs>
          <w:tab w:val="left" w:leader="dot" w:pos="0"/>
          <w:tab w:val="left" w:leader="dot" w:pos="3402"/>
          <w:tab w:val="left" w:pos="6237"/>
          <w:tab w:val="left" w:leader="dot" w:pos="9072"/>
        </w:tabs>
        <w:ind w:left="6300" w:hanging="6480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304C75" w:rsidRDefault="00304C75" w:rsidP="00307561">
      <w:pPr>
        <w:pStyle w:val="ListParagraph"/>
        <w:tabs>
          <w:tab w:val="left" w:leader="dot" w:pos="0"/>
          <w:tab w:val="left" w:leader="dot" w:pos="3402"/>
          <w:tab w:val="left" w:pos="6237"/>
          <w:tab w:val="left" w:leader="dot" w:pos="9072"/>
        </w:tabs>
        <w:ind w:left="6300" w:hanging="648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ar-SA"/>
        </w:rPr>
        <w:t>podpis</w:t>
      </w:r>
    </w:p>
    <w:p w:rsidR="00304C75" w:rsidRDefault="00304C75" w:rsidP="00307561">
      <w:pPr>
        <w:pStyle w:val="ListParagraph"/>
        <w:tabs>
          <w:tab w:val="left" w:leader="dot" w:pos="0"/>
          <w:tab w:val="left" w:leader="dot" w:pos="3402"/>
          <w:tab w:val="left" w:pos="6237"/>
          <w:tab w:val="left" w:leader="dot" w:pos="9072"/>
        </w:tabs>
        <w:ind w:left="6300" w:hanging="6480"/>
        <w:rPr>
          <w:rFonts w:ascii="Times New Roman" w:hAnsi="Times New Roman"/>
          <w:sz w:val="18"/>
          <w:szCs w:val="18"/>
          <w:lang w:eastAsia="ar-SA"/>
        </w:rPr>
      </w:pPr>
    </w:p>
    <w:p w:rsidR="00304C75" w:rsidRDefault="00304C75" w:rsidP="00307561">
      <w:pPr>
        <w:pStyle w:val="ListParagraph"/>
        <w:tabs>
          <w:tab w:val="left" w:leader="dot" w:pos="0"/>
          <w:tab w:val="left" w:leader="dot" w:pos="3402"/>
          <w:tab w:val="left" w:pos="6237"/>
          <w:tab w:val="left" w:leader="dot" w:pos="9072"/>
        </w:tabs>
        <w:ind w:left="6300" w:hanging="648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* zawieszenie w prawach członka LOIIB następuje zawsze od pierwszego dnia miesiąca</w:t>
      </w:r>
    </w:p>
    <w:p w:rsidR="00304C75" w:rsidRDefault="00304C75" w:rsidP="00307561">
      <w:pPr>
        <w:pStyle w:val="ListParagraph"/>
        <w:tabs>
          <w:tab w:val="left" w:leader="dot" w:pos="0"/>
          <w:tab w:val="left" w:leader="dot" w:pos="3402"/>
          <w:tab w:val="left" w:pos="6237"/>
          <w:tab w:val="left" w:leader="dot" w:pos="9072"/>
        </w:tabs>
        <w:ind w:left="6300" w:hanging="648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następnego po miesiącu, w którym skutecznie złożono niniejszy wniosek ,</w:t>
      </w:r>
    </w:p>
    <w:p w:rsidR="00304C75" w:rsidRDefault="00304C75" w:rsidP="00307561">
      <w:pPr>
        <w:pStyle w:val="ListParagraph"/>
        <w:tabs>
          <w:tab w:val="left" w:leader="dot" w:pos="0"/>
          <w:tab w:val="left" w:leader="dot" w:pos="3402"/>
          <w:tab w:val="left" w:pos="6237"/>
          <w:tab w:val="left" w:leader="dot" w:pos="9072"/>
        </w:tabs>
        <w:ind w:left="6300" w:hanging="648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* miejscem zamieszkania osoby fizycznej jest miejsce faktycznego przebywania  </w:t>
      </w:r>
    </w:p>
    <w:p w:rsidR="00304C75" w:rsidRDefault="00304C75" w:rsidP="00307561">
      <w:pPr>
        <w:pStyle w:val="ListParagraph"/>
        <w:tabs>
          <w:tab w:val="left" w:leader="dot" w:pos="0"/>
          <w:tab w:val="left" w:leader="dot" w:pos="3402"/>
          <w:tab w:val="left" w:pos="6237"/>
          <w:tab w:val="left" w:leader="dot" w:pos="9072"/>
        </w:tabs>
        <w:ind w:left="6300" w:hanging="648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z zamiarem trwałego pobytu.</w:t>
      </w:r>
    </w:p>
    <w:p w:rsidR="00304C75" w:rsidRDefault="00304C75" w:rsidP="00307561">
      <w:pPr>
        <w:pStyle w:val="ListParagraph"/>
        <w:tabs>
          <w:tab w:val="left" w:leader="dot" w:pos="0"/>
          <w:tab w:val="left" w:leader="dot" w:pos="3402"/>
          <w:tab w:val="left" w:pos="6237"/>
          <w:tab w:val="left" w:leader="dot" w:pos="9072"/>
        </w:tabs>
        <w:ind w:left="6300" w:hanging="6480"/>
        <w:rPr>
          <w:rFonts w:ascii="Times New Roman" w:hAnsi="Times New Roman"/>
          <w:b/>
          <w:sz w:val="24"/>
          <w:szCs w:val="24"/>
          <w:lang w:eastAsia="ar-SA"/>
        </w:rPr>
      </w:pPr>
    </w:p>
    <w:p w:rsidR="00304C75" w:rsidRDefault="00304C75" w:rsidP="00307561">
      <w:pPr>
        <w:pStyle w:val="ListParagraph"/>
        <w:tabs>
          <w:tab w:val="left" w:leader="dot" w:pos="0"/>
          <w:tab w:val="left" w:leader="dot" w:pos="3402"/>
          <w:tab w:val="left" w:pos="6237"/>
          <w:tab w:val="left" w:leader="dot" w:pos="9072"/>
        </w:tabs>
        <w:ind w:left="6300" w:hanging="6480"/>
        <w:rPr>
          <w:rFonts w:ascii="Times New Roman" w:hAnsi="Times New Roman"/>
          <w:b/>
          <w:sz w:val="24"/>
          <w:szCs w:val="24"/>
          <w:lang w:eastAsia="ar-SA"/>
        </w:rPr>
      </w:pPr>
    </w:p>
    <w:p w:rsidR="00304C75" w:rsidRDefault="00304C75" w:rsidP="005F6749">
      <w:pPr>
        <w:pStyle w:val="ListParagraph"/>
        <w:ind w:left="6300" w:hanging="648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Informacja:</w:t>
      </w:r>
    </w:p>
    <w:p w:rsidR="00304C75" w:rsidRDefault="00304C75" w:rsidP="005F6749">
      <w:pPr>
        <w:pStyle w:val="ListParagraph"/>
        <w:ind w:left="6300" w:hanging="6480"/>
        <w:rPr>
          <w:rFonts w:ascii="Times New Roman" w:hAnsi="Times New Roman"/>
          <w:b/>
          <w:sz w:val="24"/>
          <w:szCs w:val="24"/>
          <w:lang w:eastAsia="ar-SA"/>
        </w:rPr>
      </w:pPr>
    </w:p>
    <w:p w:rsidR="00304C75" w:rsidRDefault="00304C75" w:rsidP="005F6749">
      <w:pPr>
        <w:pStyle w:val="ListParagraph"/>
        <w:ind w:left="6300" w:hanging="648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* </w:t>
      </w:r>
      <w:r>
        <w:rPr>
          <w:rFonts w:ascii="Times New Roman" w:hAnsi="Times New Roman"/>
          <w:sz w:val="24"/>
          <w:szCs w:val="24"/>
          <w:lang w:eastAsia="ar-SA"/>
        </w:rPr>
        <w:t>pisemny wniosek o zawieszenie członkostwa należy złożyć:</w:t>
      </w:r>
    </w:p>
    <w:p w:rsidR="00304C75" w:rsidRPr="00794898" w:rsidRDefault="00304C75" w:rsidP="005F6749">
      <w:pPr>
        <w:pStyle w:val="ListParagraph"/>
        <w:ind w:left="6300" w:hanging="6480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794898">
        <w:rPr>
          <w:rFonts w:ascii="Times New Roman" w:hAnsi="Times New Roman"/>
          <w:b/>
          <w:sz w:val="24"/>
          <w:szCs w:val="24"/>
          <w:u w:val="single"/>
          <w:lang w:eastAsia="ar-SA"/>
        </w:rPr>
        <w:t>osobiście, za pośrednictwem poczty tradycyjnej lub elektronicznej</w:t>
      </w:r>
    </w:p>
    <w:p w:rsidR="00304C75" w:rsidRDefault="00304C75" w:rsidP="005F6749">
      <w:pPr>
        <w:pStyle w:val="ListParagraph"/>
        <w:ind w:left="6300" w:hanging="648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( skan z adresu uprzednio zgłoszonego przez członka LOIIB)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304C75" w:rsidRDefault="00304C75" w:rsidP="005F6749">
      <w:pPr>
        <w:pStyle w:val="ListParagraph"/>
        <w:ind w:left="6300" w:hanging="6480"/>
        <w:rPr>
          <w:rFonts w:ascii="Times New Roman" w:hAnsi="Times New Roman"/>
          <w:b/>
          <w:sz w:val="24"/>
          <w:szCs w:val="24"/>
          <w:lang w:eastAsia="ar-SA"/>
        </w:rPr>
      </w:pPr>
    </w:p>
    <w:p w:rsidR="00304C75" w:rsidRDefault="00304C75" w:rsidP="005F6749">
      <w:pPr>
        <w:pStyle w:val="ListParagraph"/>
        <w:ind w:left="6300" w:hanging="648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Stosowny formularz dostępny jest w siedzibie Biura LOIIB, w Placówce Terenowej LOIIB </w:t>
      </w:r>
    </w:p>
    <w:p w:rsidR="00304C75" w:rsidRDefault="00304C75" w:rsidP="005F6749">
      <w:pPr>
        <w:pStyle w:val="ListParagraph"/>
        <w:ind w:left="6300" w:hanging="648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( Zielona Góra) oraz na stronie internetowej </w:t>
      </w:r>
      <w:r w:rsidRPr="00BF6401">
        <w:rPr>
          <w:rFonts w:ascii="Times New Roman" w:hAnsi="Times New Roman"/>
          <w:color w:val="00CCFF"/>
          <w:sz w:val="24"/>
          <w:szCs w:val="24"/>
          <w:u w:val="single"/>
          <w:lang w:eastAsia="ar-SA"/>
        </w:rPr>
        <w:t>www.lbs.piib.org.pl</w:t>
      </w:r>
      <w:r w:rsidRPr="00BF6401">
        <w:rPr>
          <w:rFonts w:ascii="Times New Roman" w:hAnsi="Times New Roman"/>
          <w:color w:val="00CCFF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CCFF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pod wskazanym linkiem </w:t>
      </w:r>
    </w:p>
    <w:p w:rsidR="00304C75" w:rsidRDefault="00304C75" w:rsidP="005F6749">
      <w:pPr>
        <w:pStyle w:val="ListParagraph"/>
        <w:ind w:left="6300" w:hanging="648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https://lbs.piib.org.pl/menu/12/druki-dla-czlonkow-loiib.html</w:t>
      </w:r>
    </w:p>
    <w:p w:rsidR="00304C75" w:rsidRDefault="00304C75" w:rsidP="005F6749">
      <w:pPr>
        <w:pStyle w:val="ListParagraph"/>
        <w:ind w:left="6300" w:hanging="6480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04C75" w:rsidRDefault="00304C75" w:rsidP="005F6749">
      <w:pPr>
        <w:pStyle w:val="ListParagraph"/>
        <w:ind w:left="6300" w:hanging="648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Informacja o przeważaniu danych osobowych: https://lbs.piib.org.pl/menu/74/rodo.html</w:t>
      </w:r>
    </w:p>
    <w:p w:rsidR="00304C75" w:rsidRDefault="00304C75" w:rsidP="00DA4EA1">
      <w:pPr>
        <w:pStyle w:val="ListParagraph"/>
        <w:tabs>
          <w:tab w:val="left" w:pos="0"/>
          <w:tab w:val="left" w:leader="underscore" w:pos="9072"/>
        </w:tabs>
        <w:ind w:left="8460" w:right="-289" w:hanging="8641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04C75" w:rsidRDefault="00304C75" w:rsidP="00DA4EA1">
      <w:pPr>
        <w:pStyle w:val="ListParagraph"/>
        <w:tabs>
          <w:tab w:val="left" w:pos="0"/>
          <w:tab w:val="left" w:leader="underscore" w:pos="9072"/>
        </w:tabs>
        <w:ind w:left="8460" w:right="-289" w:hanging="8641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noProof/>
        </w:rPr>
        <w:pict>
          <v:line id="_x0000_s1026" style="position:absolute;left:0;text-align:left;z-index:251658240" from="-9pt,9.05pt" to="450pt,9.05pt" strokeweight="1.5pt"/>
        </w:pict>
      </w:r>
    </w:p>
    <w:p w:rsidR="00304C75" w:rsidRPr="00DA4EA1" w:rsidRDefault="00304C75" w:rsidP="00DA4EA1">
      <w:pPr>
        <w:pStyle w:val="ListParagraph"/>
        <w:tabs>
          <w:tab w:val="left" w:pos="0"/>
          <w:tab w:val="left" w:leader="underscore" w:pos="9072"/>
        </w:tabs>
        <w:ind w:left="8460" w:right="-289" w:hanging="8641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04C75" w:rsidRPr="00FA4E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GODZINY OTWARCIA: </w:t>
      </w:r>
      <w:r w:rsidRPr="00DF0202">
        <w:rPr>
          <w:rFonts w:ascii="Times New Roman" w:hAnsi="Times New Roman"/>
          <w:b/>
          <w:sz w:val="18"/>
          <w:szCs w:val="18"/>
          <w:u w:val="single"/>
        </w:rPr>
        <w:t>Poniedziałek, Środa i Czwartek 7:00-15:00; Wtorek 7:00-15:00; Piątek 7:00-13:00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ADRES:                               </w:t>
      </w:r>
      <w:r w:rsidRPr="00DF0202">
        <w:rPr>
          <w:rFonts w:ascii="Times New Roman" w:hAnsi="Times New Roman"/>
          <w:sz w:val="18"/>
          <w:szCs w:val="18"/>
        </w:rPr>
        <w:t>Lubuska Okręgowa Izba Inżynierów Budownictwa, ul.Walczaka 25 66-400 Gorzów  Wlkp</w:t>
      </w:r>
      <w:r>
        <w:rPr>
          <w:rFonts w:ascii="Times New Roman" w:hAnsi="Times New Roman"/>
          <w:sz w:val="20"/>
        </w:rPr>
        <w:t>.</w:t>
      </w:r>
    </w:p>
    <w:p w:rsidR="00304C75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TELEFON:          </w:t>
      </w:r>
      <w:r>
        <w:rPr>
          <w:rFonts w:ascii="Times New Roman" w:hAnsi="Times New Roman"/>
          <w:sz w:val="20"/>
        </w:rPr>
        <w:t xml:space="preserve">               </w:t>
      </w:r>
      <w:r w:rsidRPr="00DF0202">
        <w:rPr>
          <w:rFonts w:ascii="Times New Roman" w:hAnsi="Times New Roman"/>
          <w:b/>
          <w:sz w:val="18"/>
          <w:szCs w:val="18"/>
        </w:rPr>
        <w:t>Dział Członkowski:  95 720 15 38</w:t>
      </w:r>
      <w:r>
        <w:rPr>
          <w:rFonts w:ascii="Times New Roman" w:hAnsi="Times New Roman"/>
          <w:b/>
          <w:sz w:val="20"/>
        </w:rPr>
        <w:t xml:space="preserve"> </w:t>
      </w:r>
    </w:p>
    <w:p w:rsidR="00304C75" w:rsidRPr="00D03922" w:rsidRDefault="00304C75" w:rsidP="00F52E57">
      <w:pPr>
        <w:pStyle w:val="ListParagraph"/>
        <w:tabs>
          <w:tab w:val="left" w:leader="dot" w:pos="0"/>
          <w:tab w:val="left" w:leader="dot" w:pos="3402"/>
        </w:tabs>
        <w:ind w:left="6300" w:hanging="6480"/>
        <w:rPr>
          <w:rFonts w:ascii="Times New Roman" w:hAnsi="Times New Roman"/>
          <w:b/>
          <w:sz w:val="20"/>
        </w:rPr>
      </w:pPr>
      <w:r w:rsidRPr="00D03922">
        <w:rPr>
          <w:rFonts w:ascii="Times New Roman" w:hAnsi="Times New Roman"/>
          <w:b/>
          <w:sz w:val="20"/>
        </w:rPr>
        <w:t xml:space="preserve">e- mail:                                 </w:t>
      </w:r>
      <w:r w:rsidRPr="00DF0202">
        <w:rPr>
          <w:rFonts w:ascii="Times New Roman" w:hAnsi="Times New Roman"/>
          <w:b/>
          <w:color w:val="00CCFF"/>
          <w:sz w:val="18"/>
          <w:szCs w:val="18"/>
          <w:u w:val="single"/>
        </w:rPr>
        <w:t>lbs@ibs.piib.org.pl</w:t>
      </w:r>
      <w:r w:rsidRPr="00D03922">
        <w:rPr>
          <w:rFonts w:ascii="Times New Roman" w:hAnsi="Times New Roman"/>
          <w:b/>
          <w:color w:val="00CCFF"/>
          <w:sz w:val="20"/>
          <w:u w:val="single"/>
        </w:rPr>
        <w:t xml:space="preserve"> </w:t>
      </w:r>
    </w:p>
    <w:sectPr w:rsidR="00304C75" w:rsidRPr="00D03922" w:rsidSect="00EA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B9A"/>
    <w:multiLevelType w:val="hybridMultilevel"/>
    <w:tmpl w:val="E968CAFC"/>
    <w:lvl w:ilvl="0" w:tplc="91A2A100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">
    <w:nsid w:val="072B31ED"/>
    <w:multiLevelType w:val="hybridMultilevel"/>
    <w:tmpl w:val="19E257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306E0"/>
    <w:multiLevelType w:val="hybridMultilevel"/>
    <w:tmpl w:val="EC1C8B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A61CEE"/>
    <w:multiLevelType w:val="hybridMultilevel"/>
    <w:tmpl w:val="3DA0B6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9D1E0F"/>
    <w:multiLevelType w:val="hybridMultilevel"/>
    <w:tmpl w:val="963022E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36952A75"/>
    <w:multiLevelType w:val="hybridMultilevel"/>
    <w:tmpl w:val="084EDA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652E41"/>
    <w:multiLevelType w:val="hybridMultilevel"/>
    <w:tmpl w:val="58F421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AA7F9D"/>
    <w:multiLevelType w:val="hybridMultilevel"/>
    <w:tmpl w:val="1030809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26F0F12"/>
    <w:multiLevelType w:val="hybridMultilevel"/>
    <w:tmpl w:val="A93CD9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1EE0F94"/>
    <w:multiLevelType w:val="hybridMultilevel"/>
    <w:tmpl w:val="B85424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ED7A3E"/>
    <w:multiLevelType w:val="hybridMultilevel"/>
    <w:tmpl w:val="C8CA61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A73"/>
    <w:rsid w:val="0007553D"/>
    <w:rsid w:val="00123160"/>
    <w:rsid w:val="00133E79"/>
    <w:rsid w:val="001474F8"/>
    <w:rsid w:val="00174845"/>
    <w:rsid w:val="00223F7D"/>
    <w:rsid w:val="002B2FD0"/>
    <w:rsid w:val="002E47AF"/>
    <w:rsid w:val="002F457B"/>
    <w:rsid w:val="00304C75"/>
    <w:rsid w:val="00305B66"/>
    <w:rsid w:val="00307561"/>
    <w:rsid w:val="00314AC4"/>
    <w:rsid w:val="003245AC"/>
    <w:rsid w:val="00336F4C"/>
    <w:rsid w:val="00362EB8"/>
    <w:rsid w:val="003A795A"/>
    <w:rsid w:val="003D6662"/>
    <w:rsid w:val="0042756E"/>
    <w:rsid w:val="00451A73"/>
    <w:rsid w:val="005667CC"/>
    <w:rsid w:val="00593F64"/>
    <w:rsid w:val="005F6749"/>
    <w:rsid w:val="006F7727"/>
    <w:rsid w:val="00794898"/>
    <w:rsid w:val="007C13C0"/>
    <w:rsid w:val="008B75F6"/>
    <w:rsid w:val="009C16E3"/>
    <w:rsid w:val="00BF6401"/>
    <w:rsid w:val="00C07BD3"/>
    <w:rsid w:val="00C234B5"/>
    <w:rsid w:val="00C96308"/>
    <w:rsid w:val="00D03922"/>
    <w:rsid w:val="00D15584"/>
    <w:rsid w:val="00DA4EA1"/>
    <w:rsid w:val="00DA68B9"/>
    <w:rsid w:val="00DF0202"/>
    <w:rsid w:val="00E75AF2"/>
    <w:rsid w:val="00E8661A"/>
    <w:rsid w:val="00E90112"/>
    <w:rsid w:val="00EA0DEC"/>
    <w:rsid w:val="00F20BA9"/>
    <w:rsid w:val="00F50A20"/>
    <w:rsid w:val="00F52E57"/>
    <w:rsid w:val="00FA4E75"/>
    <w:rsid w:val="00FC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73"/>
    <w:pPr>
      <w:widowControl w:val="0"/>
      <w:suppressAutoHyphens/>
      <w:overflowPunct w:val="0"/>
      <w:autoSpaceDE w:val="0"/>
      <w:ind w:firstLine="227"/>
      <w:jc w:val="both"/>
    </w:pPr>
    <w:rPr>
      <w:rFonts w:ascii="Arial" w:eastAsia="Times New Roman" w:hAnsi="Arial" w:cs="Arial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uiPriority w:val="99"/>
    <w:rsid w:val="00451A73"/>
    <w:pPr>
      <w:suppressAutoHyphens/>
      <w:autoSpaceDE w:val="0"/>
      <w:spacing w:line="230" w:lineRule="atLeast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51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A73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F20BA9"/>
    <w:pPr>
      <w:suppressAutoHyphens w:val="0"/>
      <w:autoSpaceDN w:val="0"/>
      <w:adjustRightInd w:val="0"/>
      <w:ind w:left="720"/>
      <w:contextualSpacing/>
    </w:pPr>
    <w:rPr>
      <w:rFonts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</Pages>
  <Words>363</Words>
  <Characters>2180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LBS</dc:creator>
  <cp:keywords/>
  <dc:description/>
  <cp:lastModifiedBy>LBS-G</cp:lastModifiedBy>
  <cp:revision>5</cp:revision>
  <cp:lastPrinted>2023-03-02T12:45:00Z</cp:lastPrinted>
  <dcterms:created xsi:type="dcterms:W3CDTF">2023-03-01T10:16:00Z</dcterms:created>
  <dcterms:modified xsi:type="dcterms:W3CDTF">2023-03-07T08:59:00Z</dcterms:modified>
</cp:coreProperties>
</file>